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4. ΜΗΤΡΩΝΥΜΟ: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……………………………………………..………….</w:t>
            </w:r>
          </w:p>
        </w:tc>
      </w:tr>
      <w:tr w:rsidR="00B0495E" w:rsidTr="00B0495E">
        <w:trPr>
          <w:trHeight w:val="28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>
              <w:rPr>
                <w:rFonts w:ascii="Calibri" w:hAnsi="Calibri" w:cs="Arial"/>
                <w:b/>
                <w:highlight w:val="lightGray"/>
              </w:rPr>
              <w:t>.,</w:t>
            </w:r>
            <w:r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>
              <w:rPr>
                <w:rFonts w:ascii="Calibri" w:hAnsi="Calibri" w:cs="Arial"/>
                <w:b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E" w:rsidRDefault="00B0495E" w:rsidP="000C094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</w:t>
            </w:r>
            <w:r w:rsidR="000C0948">
              <w:rPr>
                <w:rFonts w:ascii="Calibri" w:hAnsi="Calibri" w:cs="Arial"/>
              </w:rPr>
              <w:t xml:space="preserve">   ΜΑΘΗΤΗΣ/ΡΙΑ  ή  ΑΠΟΦΟΙΤΟΣ/Η </w:t>
            </w:r>
            <w:r>
              <w:rPr>
                <w:rFonts w:ascii="Calibri" w:hAnsi="Calibri" w:cs="Arial"/>
              </w:rPr>
              <w:t xml:space="preserve">: </w:t>
            </w:r>
            <w:r w:rsidR="000C0948" w:rsidRPr="00BF5621">
              <w:rPr>
                <w:rFonts w:ascii="Calibri" w:hAnsi="Calibri" w:cs="Arial"/>
                <w:b/>
              </w:rPr>
              <w:t>ΜΑΘΗΤΗΣ</w:t>
            </w:r>
            <w:r w:rsidR="00710FCC" w:rsidRPr="00BF5621">
              <w:rPr>
                <w:rFonts w:ascii="Calibri" w:hAnsi="Calibri" w:cs="Arial"/>
                <w:b/>
              </w:rPr>
              <w:t>/ΡΙΑ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53531A">
              <w:rPr>
                <w:rFonts w:ascii="Calibri" w:hAnsi="Calibri" w:cs="Arial"/>
              </w:rPr>
              <w:t>:</w:t>
            </w:r>
            <w:r w:rsidR="00710FCC" w:rsidRPr="0053531A">
              <w:rPr>
                <w:rFonts w:ascii="Calibri" w:hAnsi="Calibri" w:cs="Arial"/>
              </w:rPr>
              <w:t xml:space="preserve"> (δεν συμπληρώνεται)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B0495E" w:rsidTr="00B0495E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93287F" w:rsidRPr="00B0495E" w:rsidRDefault="00D52227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 w:rsidRPr="0043038F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4pt;margin-top:24.45pt;width:416.35pt;height:31.25pt;z-index:251658240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</w:t>
                  </w:r>
                  <w:r w:rsidR="000C0948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ΜΟΝΟ 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μαθητής</w:t>
                  </w:r>
                  <w:r w:rsidR="000C0948">
                    <w:rPr>
                      <w:rFonts w:ascii="Calibri" w:hAnsi="Calibri"/>
                      <w:b/>
                      <w:sz w:val="28"/>
                      <w:szCs w:val="28"/>
                    </w:rPr>
                    <w:t>/ρια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)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0528CD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FF1D5A"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="00FF1D5A" w:rsidRPr="00BF5621">
                    <w:rPr>
                      <w:rFonts w:ascii="Calibri" w:hAnsi="Calibri"/>
                      <w:b/>
                      <w:sz w:val="26"/>
                      <w:szCs w:val="26"/>
                    </w:rPr>
                    <w:t>ΕΤΟΥΣ 2021</w:t>
                  </w:r>
                </w:p>
              </w:txbxContent>
            </v:textbox>
            <w10:wrap type="topAndBottom" anchorx="page" anchory="page"/>
          </v:shape>
        </w:pict>
      </w:r>
      <w:r w:rsidR="002D44E2" w:rsidRPr="0043038F">
        <w:rPr>
          <w:rFonts w:ascii="Calibri" w:hAnsi="Calibri" w:cs="Arial"/>
          <w:noProof/>
          <w:sz w:val="14"/>
          <w:szCs w:val="14"/>
        </w:rPr>
        <w:pict>
          <v:shape id="_x0000_s1029" type="#_x0000_t202" style="position:absolute;margin-left:498pt;margin-top:46.35pt;width:65.5pt;height:16.9pt;z-index:251657216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7E03B9" w:rsidRDefault="0073057A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b/>
          <w:sz w:val="21"/>
          <w:szCs w:val="21"/>
          <w:highlight w:val="lightGray"/>
        </w:rPr>
        <w:t>1</w:t>
      </w:r>
      <w:r w:rsidR="000A1CE4">
        <w:rPr>
          <w:rFonts w:ascii="Calibri" w:hAnsi="Calibri" w:cs="Arial"/>
          <w:b/>
          <w:sz w:val="21"/>
          <w:szCs w:val="21"/>
          <w:highlight w:val="lightGray"/>
        </w:rPr>
        <w:t>9</w:t>
      </w:r>
      <w:r w:rsidRPr="00E276FA">
        <w:rPr>
          <w:rFonts w:ascii="Calibri" w:hAnsi="Calibri" w:cs="Arial"/>
          <w:b/>
          <w:sz w:val="21"/>
          <w:szCs w:val="21"/>
          <w:highlight w:val="lightGray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</w:t>
      </w:r>
      <w:proofErr w:type="spellStart"/>
      <w:r w:rsidRPr="0053531A">
        <w:rPr>
          <w:rFonts w:ascii="Calibri" w:hAnsi="Calibri" w:cs="Arial"/>
          <w:sz w:val="21"/>
          <w:szCs w:val="21"/>
        </w:rPr>
        <w:t>ακριβή.Επίσης</w:t>
      </w:r>
      <w:proofErr w:type="spellEnd"/>
      <w:r w:rsidRPr="0053531A">
        <w:rPr>
          <w:rFonts w:ascii="Calibri" w:hAnsi="Calibri" w:cs="Arial"/>
          <w:sz w:val="21"/>
          <w:szCs w:val="21"/>
        </w:rPr>
        <w:t xml:space="preserve">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820"/>
        <w:gridCol w:w="1384"/>
      </w:tblGrid>
      <w:tr w:rsidR="005E5D87" w:rsidRPr="00A77374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ΑΡΧΑΙΑ ΕΛΛΗΝΙΚΑ (ΟΠ)   3. ΙΣΤΟΡΙΑ (ΟΠ)   4. ΚΟΙΝΩΝΙΟΛΟΓΙΑ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5E5D87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D52227">
        <w:tc>
          <w:tcPr>
            <w:tcW w:w="7338" w:type="dxa"/>
            <w:tcBorders>
              <w:bottom w:val="single" w:sz="4" w:space="0" w:color="auto"/>
            </w:tcBorders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D52227">
        <w:tc>
          <w:tcPr>
            <w:tcW w:w="7338" w:type="dxa"/>
            <w:tcBorders>
              <w:bottom w:val="single" w:sz="4" w:space="0" w:color="auto"/>
            </w:tcBorders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D52227"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D52227">
        <w:tc>
          <w:tcPr>
            <w:tcW w:w="7338" w:type="dxa"/>
            <w:tcBorders>
              <w:top w:val="single" w:sz="4" w:space="0" w:color="auto"/>
            </w:tcBorders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754A46" w:rsidP="00E276FA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, </w:t>
      </w:r>
      <w:r w:rsidR="00C35058"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850"/>
      </w:tblGrid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D76408">
        <w:tc>
          <w:tcPr>
            <w:tcW w:w="5637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0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E130E0" w:rsidRDefault="00672C0B" w:rsidP="000528C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ΣΩΜΑΤΟΣ-ΕΛΛΗΝΙΚΗΣ ΑΚΤΟΦΥΛΑΚΗΣ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D76408">
        <w:tc>
          <w:tcPr>
            <w:tcW w:w="5637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0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Default="00991016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0C0948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0C0948" w:rsidRDefault="000C0948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 xml:space="preserve">ΕΛΑΒΑ ΓΝΩΣΗ ΤΩΝ ΟΔΗΓΙΩΝ  </w:t>
      </w:r>
      <w:r>
        <w:rPr>
          <w:rStyle w:val="FontStyle32"/>
          <w:rFonts w:ascii="Calibri" w:hAnsi="Calibri"/>
          <w:sz w:val="20"/>
          <w:szCs w:val="20"/>
        </w:rPr>
        <w:t xml:space="preserve">ΚΑΙ ΑΠΟΣΤΕΛΛΩ ΗΛΕΚΤΡΟΝΙΚΑ </w:t>
      </w:r>
      <w:r w:rsidRPr="002D44E2">
        <w:rPr>
          <w:rStyle w:val="FontStyle32"/>
          <w:rFonts w:ascii="Calibri" w:hAnsi="Calibri"/>
          <w:sz w:val="20"/>
          <w:szCs w:val="20"/>
        </w:rPr>
        <w:t>ΤΗΝ ΠΑΡΟΥΣΑ ΑΙΤΗΣΗ ΔΗΛΩΣΗ</w:t>
      </w:r>
      <w:r>
        <w:rPr>
          <w:rStyle w:val="FontStyle32"/>
          <w:rFonts w:ascii="Calibri" w:hAnsi="Calibri"/>
          <w:sz w:val="20"/>
          <w:szCs w:val="20"/>
        </w:rPr>
        <w:t xml:space="preserve"> ΓΙΑ ΗΛΕΚΤΡΟΝΙΚΗ ΚΑΤΑΧΩΡΙΣΗ ΑΠΟ ΤΟ ΛΥΚΕΙΟ ΜΟΥ.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νε</w:t>
      </w:r>
      <w:r w:rsidR="00BF5621">
        <w:rPr>
          <w:rStyle w:val="FontStyle32"/>
          <w:rFonts w:ascii="Calibri" w:hAnsi="Calibri"/>
          <w:sz w:val="20"/>
          <w:szCs w:val="20"/>
        </w:rPr>
        <w:t>ό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τερες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οδηγίες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την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σχολείο</w:t>
      </w:r>
      <w:r>
        <w:rPr>
          <w:rStyle w:val="FontStyle32"/>
          <w:rFonts w:ascii="Calibri" w:hAnsi="Calibri"/>
          <w:sz w:val="20"/>
          <w:szCs w:val="20"/>
        </w:rPr>
        <w:t>,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τις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τυχόν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>
        <w:rPr>
          <w:rStyle w:val="FontStyle32"/>
          <w:rFonts w:ascii="Calibri" w:hAnsi="Calibri"/>
          <w:sz w:val="20"/>
          <w:szCs w:val="20"/>
        </w:rPr>
        <w:t>.</w:t>
      </w:r>
    </w:p>
    <w:p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sectPr w:rsidR="0078327A" w:rsidRPr="002D44E2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00" w:rsidRDefault="00973F00">
      <w:r>
        <w:separator/>
      </w:r>
    </w:p>
  </w:endnote>
  <w:endnote w:type="continuationSeparator" w:id="0">
    <w:p w:rsidR="00973F00" w:rsidRDefault="0097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00" w:rsidRDefault="00973F00">
      <w:r>
        <w:separator/>
      </w:r>
    </w:p>
  </w:footnote>
  <w:footnote w:type="continuationSeparator" w:id="0">
    <w:p w:rsidR="00973F00" w:rsidRDefault="0097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3B05">
      <w:rPr>
        <w:rStyle w:val="a8"/>
        <w:noProof/>
      </w:rPr>
      <w:t>3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3B05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856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00CE"/>
    <w:rsid w:val="00973597"/>
    <w:rsid w:val="0097374B"/>
    <w:rsid w:val="00973F00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2DDB-C9EE-480F-ACE6-A68B8EEA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ΥΠΟΔΙΕΥΘΥΝΤΗΣ</cp:lastModifiedBy>
  <cp:revision>2</cp:revision>
  <cp:lastPrinted>2019-03-01T12:27:00Z</cp:lastPrinted>
  <dcterms:created xsi:type="dcterms:W3CDTF">2020-11-24T07:25:00Z</dcterms:created>
  <dcterms:modified xsi:type="dcterms:W3CDTF">2020-11-24T07:25:00Z</dcterms:modified>
</cp:coreProperties>
</file>